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6A" w:rsidRPr="00DC51B6" w:rsidRDefault="0061186A" w:rsidP="006E56D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DC51B6">
        <w:rPr>
          <w:rFonts w:ascii="Times New Roman" w:hAnsi="Times New Roman" w:cs="Times New Roman"/>
          <w:b/>
          <w:color w:val="000000"/>
        </w:rPr>
        <w:t xml:space="preserve">СООБЩЕНИЕ </w:t>
      </w:r>
      <w:r w:rsidRPr="00DC51B6">
        <w:rPr>
          <w:rFonts w:ascii="Times New Roman" w:hAnsi="Times New Roman" w:cs="Times New Roman"/>
          <w:b/>
          <w:color w:val="000000"/>
        </w:rPr>
        <w:br/>
      </w:r>
      <w:r w:rsidRPr="00DC51B6">
        <w:rPr>
          <w:rFonts w:ascii="Times New Roman" w:hAnsi="Times New Roman" w:cs="Times New Roman"/>
          <w:b/>
          <w:smallCap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mallCaps/>
          <w:sz w:val="24"/>
          <w:szCs w:val="24"/>
        </w:rPr>
        <w:t>раскрытии акционерным обществом на странице в сети Интернет списка аффилированных лиц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61186A" w:rsidRPr="00A53A07" w:rsidTr="00571C9B">
        <w:trPr>
          <w:cantSplit/>
        </w:trPr>
        <w:tc>
          <w:tcPr>
            <w:tcW w:w="9951" w:type="dxa"/>
            <w:gridSpan w:val="2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 Общие сведения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61186A" w:rsidRPr="00A53A07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Открытое акционерное общество «Ярославский комбинат технических тканей «Красный Перекоп»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61186A" w:rsidRPr="00A53A07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«Красный Перекоп»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61186A" w:rsidRPr="00A53A07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РФ, 150002, г. Ярославль, ул. Стачек, 63 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4976" w:type="dxa"/>
          </w:tcPr>
          <w:p w:rsidR="0061186A" w:rsidRPr="006E56DE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E56DE">
              <w:rPr>
                <w:b/>
              </w:rPr>
              <w:t>1027600792559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4976" w:type="dxa"/>
          </w:tcPr>
          <w:p w:rsidR="0061186A" w:rsidRPr="006E56DE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E56DE">
              <w:rPr>
                <w:b/>
              </w:rPr>
              <w:t>7601001146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1.6.</w:t>
            </w:r>
            <w:r w:rsidRPr="00A53A07">
              <w:rPr>
                <w:sz w:val="20"/>
                <w:szCs w:val="20"/>
                <w:lang w:val="en-US"/>
              </w:rPr>
              <w:t> </w:t>
            </w:r>
            <w:r w:rsidRPr="00A53A07">
              <w:rPr>
                <w:sz w:val="20"/>
                <w:szCs w:val="20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61186A" w:rsidRPr="006E56DE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E56DE">
              <w:rPr>
                <w:b/>
              </w:rPr>
              <w:t>04415-А</w:t>
            </w:r>
          </w:p>
        </w:tc>
      </w:tr>
      <w:tr w:rsidR="0061186A" w:rsidRPr="00A53A07" w:rsidTr="00571C9B">
        <w:tc>
          <w:tcPr>
            <w:tcW w:w="4975" w:type="dxa"/>
          </w:tcPr>
          <w:p w:rsidR="0061186A" w:rsidRPr="00A53A07" w:rsidRDefault="0061186A" w:rsidP="00571C9B">
            <w:pPr>
              <w:ind w:left="57" w:right="57"/>
              <w:jc w:val="both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1.7.</w:t>
            </w:r>
            <w:r w:rsidRPr="00A53A07">
              <w:rPr>
                <w:sz w:val="20"/>
                <w:szCs w:val="20"/>
                <w:lang w:val="en-US"/>
              </w:rPr>
              <w:t> </w:t>
            </w:r>
            <w:r w:rsidRPr="00A53A07">
              <w:rPr>
                <w:sz w:val="20"/>
                <w:szCs w:val="20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61186A" w:rsidRPr="00A53A07" w:rsidRDefault="0061186A" w:rsidP="00571C9B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8D20C5">
              <w:rPr>
                <w:b/>
                <w:sz w:val="20"/>
                <w:szCs w:val="20"/>
              </w:rPr>
              <w:t>http:// www.reestrrn.ru</w:t>
            </w:r>
          </w:p>
        </w:tc>
      </w:tr>
    </w:tbl>
    <w:p w:rsidR="0061186A" w:rsidRPr="00A53A07" w:rsidRDefault="0061186A" w:rsidP="006E56DE">
      <w:pPr>
        <w:rPr>
          <w:sz w:val="20"/>
          <w:szCs w:val="20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61186A" w:rsidRPr="00A53A07" w:rsidTr="00571C9B">
        <w:trPr>
          <w:cantSplit/>
        </w:trPr>
        <w:tc>
          <w:tcPr>
            <w:tcW w:w="9951" w:type="dxa"/>
            <w:gridSpan w:val="11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2. Содержание сообщения</w:t>
            </w:r>
          </w:p>
        </w:tc>
      </w:tr>
      <w:tr w:rsidR="0061186A" w:rsidRPr="00A53A07" w:rsidTr="00571C9B">
        <w:trPr>
          <w:cantSplit/>
        </w:trPr>
        <w:tc>
          <w:tcPr>
            <w:tcW w:w="9951" w:type="dxa"/>
            <w:gridSpan w:val="11"/>
          </w:tcPr>
          <w:p w:rsidR="0061186A" w:rsidRPr="00D270AB" w:rsidRDefault="0061186A" w:rsidP="00571C9B">
            <w:pPr>
              <w:rPr>
                <w:b/>
                <w:sz w:val="20"/>
                <w:szCs w:val="20"/>
                <w:u w:val="single"/>
              </w:rPr>
            </w:pPr>
            <w:r w:rsidRPr="00D270AB">
              <w:rPr>
                <w:b/>
                <w:sz w:val="20"/>
                <w:szCs w:val="20"/>
                <w:u w:val="single"/>
              </w:rPr>
              <w:t>2.1. Вид документа:</w:t>
            </w:r>
          </w:p>
          <w:p w:rsidR="0061186A" w:rsidRDefault="0061186A" w:rsidP="00571C9B">
            <w:pPr>
              <w:rPr>
                <w:sz w:val="20"/>
                <w:szCs w:val="20"/>
              </w:rPr>
            </w:pPr>
          </w:p>
          <w:p w:rsidR="0061186A" w:rsidRDefault="0061186A" w:rsidP="0057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аффилированных лиц ОАО «Красный Перекоп» по состоянию на 31.03.2012 г.</w:t>
            </w:r>
          </w:p>
          <w:p w:rsidR="0061186A" w:rsidRDefault="0061186A" w:rsidP="00571C9B">
            <w:pPr>
              <w:rPr>
                <w:sz w:val="20"/>
                <w:szCs w:val="20"/>
              </w:rPr>
            </w:pPr>
          </w:p>
          <w:p w:rsidR="0061186A" w:rsidRPr="00D270AB" w:rsidRDefault="0061186A" w:rsidP="00571C9B">
            <w:pPr>
              <w:rPr>
                <w:b/>
                <w:sz w:val="20"/>
                <w:szCs w:val="20"/>
                <w:u w:val="single"/>
              </w:rPr>
            </w:pPr>
            <w:r w:rsidRPr="00D270AB">
              <w:rPr>
                <w:b/>
                <w:sz w:val="20"/>
                <w:szCs w:val="20"/>
                <w:u w:val="single"/>
              </w:rPr>
              <w:t>2.2. Дата опубликования акционерным обществом текста документа на странице в сети Интернет.</w:t>
            </w:r>
          </w:p>
          <w:p w:rsidR="0061186A" w:rsidRDefault="0061186A" w:rsidP="00571C9B">
            <w:pPr>
              <w:rPr>
                <w:sz w:val="20"/>
                <w:szCs w:val="20"/>
              </w:rPr>
            </w:pPr>
          </w:p>
          <w:p w:rsidR="0061186A" w:rsidRPr="00A53A07" w:rsidRDefault="0061186A" w:rsidP="00571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0"/>
                  <w:szCs w:val="20"/>
                </w:rPr>
                <w:t>2012 г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61186A" w:rsidRPr="00A53A07" w:rsidTr="00571C9B">
        <w:trPr>
          <w:cantSplit/>
        </w:trPr>
        <w:tc>
          <w:tcPr>
            <w:tcW w:w="9951" w:type="dxa"/>
            <w:gridSpan w:val="11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3. Подпись</w:t>
            </w:r>
          </w:p>
        </w:tc>
      </w:tr>
      <w:tr w:rsidR="0061186A" w:rsidRPr="00A53A07" w:rsidTr="00571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ind w:left="57"/>
              <w:rPr>
                <w:b/>
                <w:sz w:val="20"/>
                <w:szCs w:val="20"/>
              </w:rPr>
            </w:pPr>
            <w:r w:rsidRPr="00A53A07">
              <w:rPr>
                <w:b/>
                <w:sz w:val="20"/>
                <w:szCs w:val="20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</w:tr>
      <w:tr w:rsidR="0061186A" w:rsidRPr="00A53A07" w:rsidTr="00571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186A" w:rsidRPr="00A53A07" w:rsidRDefault="0061186A" w:rsidP="00571C9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</w:tr>
      <w:tr w:rsidR="0061186A" w:rsidRPr="00A53A07" w:rsidTr="00571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ind w:left="57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86A" w:rsidRPr="00C40742" w:rsidRDefault="0061186A" w:rsidP="00571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jc w:val="right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ind w:left="57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  <w:r w:rsidRPr="00A53A07">
              <w:rPr>
                <w:sz w:val="20"/>
                <w:szCs w:val="20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</w:tr>
      <w:tr w:rsidR="0061186A" w:rsidRPr="00A53A07" w:rsidTr="00571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186A" w:rsidRPr="00A53A07" w:rsidRDefault="0061186A" w:rsidP="00571C9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86A" w:rsidRPr="00A53A07" w:rsidRDefault="0061186A" w:rsidP="00571C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86A" w:rsidRPr="00A53A07" w:rsidRDefault="0061186A" w:rsidP="00571C9B">
            <w:pPr>
              <w:rPr>
                <w:sz w:val="20"/>
                <w:szCs w:val="20"/>
              </w:rPr>
            </w:pPr>
          </w:p>
        </w:tc>
      </w:tr>
    </w:tbl>
    <w:p w:rsidR="0061186A" w:rsidRDefault="0061186A" w:rsidP="006E56DE"/>
    <w:p w:rsidR="0061186A" w:rsidRDefault="0061186A"/>
    <w:sectPr w:rsidR="0061186A" w:rsidSect="00D555E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6DE"/>
    <w:rsid w:val="00001F01"/>
    <w:rsid w:val="00032C15"/>
    <w:rsid w:val="000338BE"/>
    <w:rsid w:val="00035F2C"/>
    <w:rsid w:val="0004524E"/>
    <w:rsid w:val="00046582"/>
    <w:rsid w:val="000478B3"/>
    <w:rsid w:val="0005455C"/>
    <w:rsid w:val="00056818"/>
    <w:rsid w:val="0006510C"/>
    <w:rsid w:val="00065C06"/>
    <w:rsid w:val="000662E8"/>
    <w:rsid w:val="00067BD9"/>
    <w:rsid w:val="00080203"/>
    <w:rsid w:val="000856A9"/>
    <w:rsid w:val="00096D74"/>
    <w:rsid w:val="000B0B9E"/>
    <w:rsid w:val="000B148F"/>
    <w:rsid w:val="000B14C6"/>
    <w:rsid w:val="000B32E2"/>
    <w:rsid w:val="000B7830"/>
    <w:rsid w:val="000C519A"/>
    <w:rsid w:val="000C52CC"/>
    <w:rsid w:val="000D01CB"/>
    <w:rsid w:val="000D103E"/>
    <w:rsid w:val="000E462F"/>
    <w:rsid w:val="000F1304"/>
    <w:rsid w:val="00107700"/>
    <w:rsid w:val="00115417"/>
    <w:rsid w:val="00115CBA"/>
    <w:rsid w:val="00117003"/>
    <w:rsid w:val="00133808"/>
    <w:rsid w:val="00154654"/>
    <w:rsid w:val="001562A0"/>
    <w:rsid w:val="00160CB0"/>
    <w:rsid w:val="001643AD"/>
    <w:rsid w:val="00170B5E"/>
    <w:rsid w:val="001725B9"/>
    <w:rsid w:val="00181463"/>
    <w:rsid w:val="0019262E"/>
    <w:rsid w:val="001B35F9"/>
    <w:rsid w:val="001B3922"/>
    <w:rsid w:val="001B47D8"/>
    <w:rsid w:val="001D20B1"/>
    <w:rsid w:val="001D67CD"/>
    <w:rsid w:val="001D7911"/>
    <w:rsid w:val="001E0264"/>
    <w:rsid w:val="001E2125"/>
    <w:rsid w:val="001F043E"/>
    <w:rsid w:val="001F3147"/>
    <w:rsid w:val="001F554C"/>
    <w:rsid w:val="0020549D"/>
    <w:rsid w:val="00212CA5"/>
    <w:rsid w:val="00214F7F"/>
    <w:rsid w:val="002245D2"/>
    <w:rsid w:val="002320BC"/>
    <w:rsid w:val="00235C74"/>
    <w:rsid w:val="00235C94"/>
    <w:rsid w:val="00244A6E"/>
    <w:rsid w:val="0025393C"/>
    <w:rsid w:val="002542B7"/>
    <w:rsid w:val="0025691C"/>
    <w:rsid w:val="00256EF2"/>
    <w:rsid w:val="00260C62"/>
    <w:rsid w:val="00262A2D"/>
    <w:rsid w:val="00264A1A"/>
    <w:rsid w:val="002856EF"/>
    <w:rsid w:val="00285F83"/>
    <w:rsid w:val="002A030D"/>
    <w:rsid w:val="002A114F"/>
    <w:rsid w:val="002A7BE8"/>
    <w:rsid w:val="002B6642"/>
    <w:rsid w:val="002B77B4"/>
    <w:rsid w:val="002C10F4"/>
    <w:rsid w:val="002D5DA3"/>
    <w:rsid w:val="002E2185"/>
    <w:rsid w:val="002E324D"/>
    <w:rsid w:val="003066B1"/>
    <w:rsid w:val="00311975"/>
    <w:rsid w:val="00311EB0"/>
    <w:rsid w:val="0031323D"/>
    <w:rsid w:val="00325350"/>
    <w:rsid w:val="0032693C"/>
    <w:rsid w:val="00327486"/>
    <w:rsid w:val="00347F64"/>
    <w:rsid w:val="00351C18"/>
    <w:rsid w:val="00351F57"/>
    <w:rsid w:val="00357B3B"/>
    <w:rsid w:val="00364290"/>
    <w:rsid w:val="00365509"/>
    <w:rsid w:val="00390FD5"/>
    <w:rsid w:val="00393854"/>
    <w:rsid w:val="003A74F5"/>
    <w:rsid w:val="003B5E98"/>
    <w:rsid w:val="003B61D5"/>
    <w:rsid w:val="003C5903"/>
    <w:rsid w:val="003D3FD1"/>
    <w:rsid w:val="003E0C34"/>
    <w:rsid w:val="003E5251"/>
    <w:rsid w:val="003E7FDD"/>
    <w:rsid w:val="00404CC1"/>
    <w:rsid w:val="00410BB4"/>
    <w:rsid w:val="004133C4"/>
    <w:rsid w:val="00415F9B"/>
    <w:rsid w:val="004173B9"/>
    <w:rsid w:val="00421036"/>
    <w:rsid w:val="00421EC6"/>
    <w:rsid w:val="004246D6"/>
    <w:rsid w:val="004254C6"/>
    <w:rsid w:val="00425708"/>
    <w:rsid w:val="004418AD"/>
    <w:rsid w:val="00441F45"/>
    <w:rsid w:val="00452C03"/>
    <w:rsid w:val="00461868"/>
    <w:rsid w:val="0046240C"/>
    <w:rsid w:val="00467F9F"/>
    <w:rsid w:val="00472EBB"/>
    <w:rsid w:val="004772CE"/>
    <w:rsid w:val="00490886"/>
    <w:rsid w:val="00492F02"/>
    <w:rsid w:val="004A3771"/>
    <w:rsid w:val="004A45E2"/>
    <w:rsid w:val="004A4FBD"/>
    <w:rsid w:val="004A7583"/>
    <w:rsid w:val="004B4B81"/>
    <w:rsid w:val="004B50D0"/>
    <w:rsid w:val="004B5746"/>
    <w:rsid w:val="004B6C70"/>
    <w:rsid w:val="004B7B06"/>
    <w:rsid w:val="004D3995"/>
    <w:rsid w:val="004E6737"/>
    <w:rsid w:val="004F33AB"/>
    <w:rsid w:val="004F7A63"/>
    <w:rsid w:val="00510A9C"/>
    <w:rsid w:val="00510B7F"/>
    <w:rsid w:val="00527112"/>
    <w:rsid w:val="00532297"/>
    <w:rsid w:val="005417F1"/>
    <w:rsid w:val="005420AF"/>
    <w:rsid w:val="005430FF"/>
    <w:rsid w:val="00543B48"/>
    <w:rsid w:val="00543D9B"/>
    <w:rsid w:val="005646EA"/>
    <w:rsid w:val="0056708A"/>
    <w:rsid w:val="005705CE"/>
    <w:rsid w:val="0057147C"/>
    <w:rsid w:val="00571C9B"/>
    <w:rsid w:val="0057513D"/>
    <w:rsid w:val="005755A6"/>
    <w:rsid w:val="00582D6B"/>
    <w:rsid w:val="00593492"/>
    <w:rsid w:val="00595391"/>
    <w:rsid w:val="00595945"/>
    <w:rsid w:val="005A2D6F"/>
    <w:rsid w:val="005A5A1A"/>
    <w:rsid w:val="005A6D1C"/>
    <w:rsid w:val="005B2C71"/>
    <w:rsid w:val="005B3664"/>
    <w:rsid w:val="005B583F"/>
    <w:rsid w:val="005C1BF5"/>
    <w:rsid w:val="005E093C"/>
    <w:rsid w:val="005F365B"/>
    <w:rsid w:val="005F38C2"/>
    <w:rsid w:val="005F3E81"/>
    <w:rsid w:val="00604539"/>
    <w:rsid w:val="0061186A"/>
    <w:rsid w:val="006217B1"/>
    <w:rsid w:val="00624AEB"/>
    <w:rsid w:val="00633755"/>
    <w:rsid w:val="00641804"/>
    <w:rsid w:val="00642CAF"/>
    <w:rsid w:val="00645A18"/>
    <w:rsid w:val="00655F8E"/>
    <w:rsid w:val="00657FE1"/>
    <w:rsid w:val="00662504"/>
    <w:rsid w:val="00670A13"/>
    <w:rsid w:val="00680151"/>
    <w:rsid w:val="006847B7"/>
    <w:rsid w:val="00684DAB"/>
    <w:rsid w:val="00686B6B"/>
    <w:rsid w:val="00692BA0"/>
    <w:rsid w:val="006934A5"/>
    <w:rsid w:val="006A08E3"/>
    <w:rsid w:val="006A3F69"/>
    <w:rsid w:val="006A77DC"/>
    <w:rsid w:val="006B3615"/>
    <w:rsid w:val="006B5AE0"/>
    <w:rsid w:val="006C0D05"/>
    <w:rsid w:val="006C7368"/>
    <w:rsid w:val="006E56DE"/>
    <w:rsid w:val="006F6C10"/>
    <w:rsid w:val="00706959"/>
    <w:rsid w:val="0071034B"/>
    <w:rsid w:val="00711090"/>
    <w:rsid w:val="00713212"/>
    <w:rsid w:val="00717161"/>
    <w:rsid w:val="00722125"/>
    <w:rsid w:val="0072326B"/>
    <w:rsid w:val="0072425F"/>
    <w:rsid w:val="00731AF1"/>
    <w:rsid w:val="00732E29"/>
    <w:rsid w:val="00734A56"/>
    <w:rsid w:val="00735C4D"/>
    <w:rsid w:val="00737467"/>
    <w:rsid w:val="00737EDB"/>
    <w:rsid w:val="0074304D"/>
    <w:rsid w:val="0074676B"/>
    <w:rsid w:val="00751BBF"/>
    <w:rsid w:val="0075439D"/>
    <w:rsid w:val="0076478D"/>
    <w:rsid w:val="00767CF4"/>
    <w:rsid w:val="00770A8C"/>
    <w:rsid w:val="0077291F"/>
    <w:rsid w:val="00781340"/>
    <w:rsid w:val="00784B17"/>
    <w:rsid w:val="007A2EC4"/>
    <w:rsid w:val="007B0B91"/>
    <w:rsid w:val="007B33D7"/>
    <w:rsid w:val="007B4739"/>
    <w:rsid w:val="007C0900"/>
    <w:rsid w:val="007C5FE5"/>
    <w:rsid w:val="007D331A"/>
    <w:rsid w:val="007D355D"/>
    <w:rsid w:val="007D421D"/>
    <w:rsid w:val="007E3AEA"/>
    <w:rsid w:val="007E54E6"/>
    <w:rsid w:val="007F4101"/>
    <w:rsid w:val="007F5E4E"/>
    <w:rsid w:val="008116E5"/>
    <w:rsid w:val="00812944"/>
    <w:rsid w:val="008172C5"/>
    <w:rsid w:val="00824B0F"/>
    <w:rsid w:val="008307F8"/>
    <w:rsid w:val="00832B87"/>
    <w:rsid w:val="00832CC1"/>
    <w:rsid w:val="00834281"/>
    <w:rsid w:val="00843E81"/>
    <w:rsid w:val="00844F67"/>
    <w:rsid w:val="00845E29"/>
    <w:rsid w:val="008472CD"/>
    <w:rsid w:val="00866F6F"/>
    <w:rsid w:val="00876ABD"/>
    <w:rsid w:val="00882730"/>
    <w:rsid w:val="00882AA3"/>
    <w:rsid w:val="00883B99"/>
    <w:rsid w:val="00897AC2"/>
    <w:rsid w:val="008A48CB"/>
    <w:rsid w:val="008A6B8D"/>
    <w:rsid w:val="008B1BC7"/>
    <w:rsid w:val="008B2686"/>
    <w:rsid w:val="008B3E2A"/>
    <w:rsid w:val="008C7C24"/>
    <w:rsid w:val="008D20C5"/>
    <w:rsid w:val="008D7ACC"/>
    <w:rsid w:val="008E1729"/>
    <w:rsid w:val="008E20CF"/>
    <w:rsid w:val="008E5C1E"/>
    <w:rsid w:val="008E7C71"/>
    <w:rsid w:val="008F14D7"/>
    <w:rsid w:val="009102E7"/>
    <w:rsid w:val="00913BE6"/>
    <w:rsid w:val="00915F73"/>
    <w:rsid w:val="0091659E"/>
    <w:rsid w:val="00917F6C"/>
    <w:rsid w:val="00921375"/>
    <w:rsid w:val="00921D9F"/>
    <w:rsid w:val="00922009"/>
    <w:rsid w:val="009222C2"/>
    <w:rsid w:val="00926A87"/>
    <w:rsid w:val="00947728"/>
    <w:rsid w:val="00954165"/>
    <w:rsid w:val="00957721"/>
    <w:rsid w:val="009607A0"/>
    <w:rsid w:val="00975BBD"/>
    <w:rsid w:val="00977769"/>
    <w:rsid w:val="009834A8"/>
    <w:rsid w:val="00994988"/>
    <w:rsid w:val="00995E26"/>
    <w:rsid w:val="009A1B1D"/>
    <w:rsid w:val="009A2B93"/>
    <w:rsid w:val="009A45C0"/>
    <w:rsid w:val="009A5907"/>
    <w:rsid w:val="009B01E3"/>
    <w:rsid w:val="009B275A"/>
    <w:rsid w:val="009B2909"/>
    <w:rsid w:val="009C0827"/>
    <w:rsid w:val="009C51E7"/>
    <w:rsid w:val="009C6A05"/>
    <w:rsid w:val="009D60AB"/>
    <w:rsid w:val="009F3350"/>
    <w:rsid w:val="009F5EF3"/>
    <w:rsid w:val="00A004A6"/>
    <w:rsid w:val="00A0202D"/>
    <w:rsid w:val="00A022EF"/>
    <w:rsid w:val="00A15D7B"/>
    <w:rsid w:val="00A246C3"/>
    <w:rsid w:val="00A275B2"/>
    <w:rsid w:val="00A27821"/>
    <w:rsid w:val="00A3509E"/>
    <w:rsid w:val="00A3686E"/>
    <w:rsid w:val="00A41AE9"/>
    <w:rsid w:val="00A47864"/>
    <w:rsid w:val="00A53A07"/>
    <w:rsid w:val="00A5619D"/>
    <w:rsid w:val="00A71301"/>
    <w:rsid w:val="00A73993"/>
    <w:rsid w:val="00A76F56"/>
    <w:rsid w:val="00A8121B"/>
    <w:rsid w:val="00A8418B"/>
    <w:rsid w:val="00A94C01"/>
    <w:rsid w:val="00A957CF"/>
    <w:rsid w:val="00AA09B8"/>
    <w:rsid w:val="00AA13F0"/>
    <w:rsid w:val="00AB274E"/>
    <w:rsid w:val="00AB48CC"/>
    <w:rsid w:val="00AB6978"/>
    <w:rsid w:val="00AC2B75"/>
    <w:rsid w:val="00AC792B"/>
    <w:rsid w:val="00AD0752"/>
    <w:rsid w:val="00AD0B6E"/>
    <w:rsid w:val="00AD451E"/>
    <w:rsid w:val="00AD5E25"/>
    <w:rsid w:val="00AF3954"/>
    <w:rsid w:val="00AF66E9"/>
    <w:rsid w:val="00B01234"/>
    <w:rsid w:val="00B01AEA"/>
    <w:rsid w:val="00B13B17"/>
    <w:rsid w:val="00B16094"/>
    <w:rsid w:val="00B32177"/>
    <w:rsid w:val="00B35655"/>
    <w:rsid w:val="00B45FDE"/>
    <w:rsid w:val="00B54880"/>
    <w:rsid w:val="00B56BFE"/>
    <w:rsid w:val="00B779D6"/>
    <w:rsid w:val="00B80C5D"/>
    <w:rsid w:val="00B90331"/>
    <w:rsid w:val="00B95174"/>
    <w:rsid w:val="00B96899"/>
    <w:rsid w:val="00BA17DA"/>
    <w:rsid w:val="00BA4086"/>
    <w:rsid w:val="00BA5296"/>
    <w:rsid w:val="00BA5FCD"/>
    <w:rsid w:val="00BB0040"/>
    <w:rsid w:val="00BB0205"/>
    <w:rsid w:val="00BB40D5"/>
    <w:rsid w:val="00BB4F8F"/>
    <w:rsid w:val="00BB6354"/>
    <w:rsid w:val="00BC71B2"/>
    <w:rsid w:val="00BC7692"/>
    <w:rsid w:val="00BD690C"/>
    <w:rsid w:val="00BE06BE"/>
    <w:rsid w:val="00BE1559"/>
    <w:rsid w:val="00BE1F05"/>
    <w:rsid w:val="00BE2731"/>
    <w:rsid w:val="00BE70E7"/>
    <w:rsid w:val="00BE78C3"/>
    <w:rsid w:val="00BE7B04"/>
    <w:rsid w:val="00BE7C37"/>
    <w:rsid w:val="00C036E5"/>
    <w:rsid w:val="00C06106"/>
    <w:rsid w:val="00C123B1"/>
    <w:rsid w:val="00C16C43"/>
    <w:rsid w:val="00C22384"/>
    <w:rsid w:val="00C32DDA"/>
    <w:rsid w:val="00C35C5F"/>
    <w:rsid w:val="00C36050"/>
    <w:rsid w:val="00C376D3"/>
    <w:rsid w:val="00C40742"/>
    <w:rsid w:val="00C41E6B"/>
    <w:rsid w:val="00C45694"/>
    <w:rsid w:val="00C62177"/>
    <w:rsid w:val="00C67E41"/>
    <w:rsid w:val="00C71BB2"/>
    <w:rsid w:val="00C7283E"/>
    <w:rsid w:val="00C81035"/>
    <w:rsid w:val="00C866C6"/>
    <w:rsid w:val="00C90ED6"/>
    <w:rsid w:val="00CA07BD"/>
    <w:rsid w:val="00CA1248"/>
    <w:rsid w:val="00CA708F"/>
    <w:rsid w:val="00CA7229"/>
    <w:rsid w:val="00CB4B1A"/>
    <w:rsid w:val="00CB7903"/>
    <w:rsid w:val="00CC7C70"/>
    <w:rsid w:val="00CD4B9D"/>
    <w:rsid w:val="00CE3C2C"/>
    <w:rsid w:val="00CE67FB"/>
    <w:rsid w:val="00CE69FB"/>
    <w:rsid w:val="00CF6E91"/>
    <w:rsid w:val="00CF75D4"/>
    <w:rsid w:val="00D02C7F"/>
    <w:rsid w:val="00D157A7"/>
    <w:rsid w:val="00D20FD3"/>
    <w:rsid w:val="00D270AB"/>
    <w:rsid w:val="00D30E0C"/>
    <w:rsid w:val="00D31AD6"/>
    <w:rsid w:val="00D31E7B"/>
    <w:rsid w:val="00D3537C"/>
    <w:rsid w:val="00D35C95"/>
    <w:rsid w:val="00D36E1F"/>
    <w:rsid w:val="00D37995"/>
    <w:rsid w:val="00D41081"/>
    <w:rsid w:val="00D41983"/>
    <w:rsid w:val="00D51155"/>
    <w:rsid w:val="00D51C7B"/>
    <w:rsid w:val="00D555EF"/>
    <w:rsid w:val="00D574DA"/>
    <w:rsid w:val="00D71E48"/>
    <w:rsid w:val="00D74325"/>
    <w:rsid w:val="00D860D8"/>
    <w:rsid w:val="00D9211D"/>
    <w:rsid w:val="00D94D00"/>
    <w:rsid w:val="00D9557E"/>
    <w:rsid w:val="00DA4324"/>
    <w:rsid w:val="00DA4E48"/>
    <w:rsid w:val="00DB3284"/>
    <w:rsid w:val="00DB568F"/>
    <w:rsid w:val="00DC049A"/>
    <w:rsid w:val="00DC51B6"/>
    <w:rsid w:val="00DC68B5"/>
    <w:rsid w:val="00DD51B7"/>
    <w:rsid w:val="00DD619A"/>
    <w:rsid w:val="00DD77C0"/>
    <w:rsid w:val="00DE0AF9"/>
    <w:rsid w:val="00DF0049"/>
    <w:rsid w:val="00E03717"/>
    <w:rsid w:val="00E10396"/>
    <w:rsid w:val="00E26C7D"/>
    <w:rsid w:val="00E31994"/>
    <w:rsid w:val="00E413C9"/>
    <w:rsid w:val="00E4149D"/>
    <w:rsid w:val="00E4201D"/>
    <w:rsid w:val="00E4272F"/>
    <w:rsid w:val="00E4485C"/>
    <w:rsid w:val="00E54F8C"/>
    <w:rsid w:val="00E57895"/>
    <w:rsid w:val="00E6150A"/>
    <w:rsid w:val="00E66E54"/>
    <w:rsid w:val="00E91528"/>
    <w:rsid w:val="00E91E17"/>
    <w:rsid w:val="00EA1485"/>
    <w:rsid w:val="00EA3498"/>
    <w:rsid w:val="00EA4D5C"/>
    <w:rsid w:val="00EA6504"/>
    <w:rsid w:val="00EA691B"/>
    <w:rsid w:val="00EA6F2E"/>
    <w:rsid w:val="00EB269E"/>
    <w:rsid w:val="00EB2A1A"/>
    <w:rsid w:val="00EB71A0"/>
    <w:rsid w:val="00EB76C4"/>
    <w:rsid w:val="00EB777D"/>
    <w:rsid w:val="00EC0273"/>
    <w:rsid w:val="00EC7019"/>
    <w:rsid w:val="00EC717F"/>
    <w:rsid w:val="00EC7EA8"/>
    <w:rsid w:val="00ED0B59"/>
    <w:rsid w:val="00ED2D0F"/>
    <w:rsid w:val="00ED2E27"/>
    <w:rsid w:val="00EE3A0A"/>
    <w:rsid w:val="00EF3F8A"/>
    <w:rsid w:val="00F04C79"/>
    <w:rsid w:val="00F147E6"/>
    <w:rsid w:val="00F15E2C"/>
    <w:rsid w:val="00F229EE"/>
    <w:rsid w:val="00F26379"/>
    <w:rsid w:val="00F2673A"/>
    <w:rsid w:val="00F27B8E"/>
    <w:rsid w:val="00F448A0"/>
    <w:rsid w:val="00F50FD3"/>
    <w:rsid w:val="00F52F78"/>
    <w:rsid w:val="00F55679"/>
    <w:rsid w:val="00F572FE"/>
    <w:rsid w:val="00F618FA"/>
    <w:rsid w:val="00F6451D"/>
    <w:rsid w:val="00F66A8F"/>
    <w:rsid w:val="00F70AC7"/>
    <w:rsid w:val="00F71000"/>
    <w:rsid w:val="00F72577"/>
    <w:rsid w:val="00F81402"/>
    <w:rsid w:val="00FB75E5"/>
    <w:rsid w:val="00FB798E"/>
    <w:rsid w:val="00FC0931"/>
    <w:rsid w:val="00FC5BDC"/>
    <w:rsid w:val="00FE26B9"/>
    <w:rsid w:val="00FE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6E56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154</Words>
  <Characters>882</Characters>
  <Application>Microsoft Office Outlook</Application>
  <DocSecurity>0</DocSecurity>
  <Lines>0</Lines>
  <Paragraphs>0</Paragraphs>
  <ScaleCrop>false</ScaleCrop>
  <Company>perekop1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юрист</dc:creator>
  <cp:keywords/>
  <dc:description/>
  <cp:lastModifiedBy>osalahutdinova</cp:lastModifiedBy>
  <cp:revision>2</cp:revision>
  <dcterms:created xsi:type="dcterms:W3CDTF">2012-04-02T12:57:00Z</dcterms:created>
  <dcterms:modified xsi:type="dcterms:W3CDTF">2012-04-02T12:57:00Z</dcterms:modified>
</cp:coreProperties>
</file>